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73" w:rsidRDefault="00BC3CA8" w:rsidP="006E7D8B">
      <w:pPr>
        <w:pStyle w:val="SisennysC0"/>
      </w:pPr>
      <w:r w:rsidRPr="00BC3CA8">
        <w:rPr>
          <w:b/>
        </w:rPr>
        <w:t>LUPINMÄEN AMPUMARATA-ALUEEN KARTTA</w:t>
      </w:r>
    </w:p>
    <w:p w:rsidR="00BC3CA8" w:rsidRDefault="00FE525F" w:rsidP="006E7D8B">
      <w:pPr>
        <w:pStyle w:val="SisennysC0"/>
      </w:pPr>
      <w:r>
        <w:rPr>
          <w:noProof/>
        </w:rPr>
        <w:drawing>
          <wp:inline distT="0" distB="0" distL="0" distR="0" wp14:anchorId="21D6F224" wp14:editId="5498A92B">
            <wp:extent cx="6480175" cy="4220845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BC3CA8" w:rsidRPr="00BC3CA8" w:rsidRDefault="00935839" w:rsidP="006E7D8B">
      <w:pPr>
        <w:pStyle w:val="SisennysC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29210</wp:posOffset>
                </wp:positionV>
                <wp:extent cx="2143125" cy="1333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49FE" id="Rectangle 2" o:spid="_x0000_s1026" style="position:absolute;margin-left:312.3pt;margin-top:2.3pt;width:168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" strokecolor="white [3212]"/>
            </w:pict>
          </mc:Fallback>
        </mc:AlternateContent>
      </w:r>
    </w:p>
    <w:sectPr w:rsidR="00BC3CA8" w:rsidRPr="00BC3CA8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A8" w:rsidRDefault="00BC3CA8">
      <w:r>
        <w:separator/>
      </w:r>
    </w:p>
  </w:endnote>
  <w:endnote w:type="continuationSeparator" w:id="0">
    <w:p w:rsidR="00BC3CA8" w:rsidRDefault="00BC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A8" w:rsidRDefault="00BC3CA8">
      <w:r>
        <w:separator/>
      </w:r>
    </w:p>
  </w:footnote>
  <w:footnote w:type="continuationSeparator" w:id="0">
    <w:p w:rsidR="00BC3CA8" w:rsidRDefault="00BC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2120A7">
            <w:rPr>
              <w:b/>
              <w:bCs/>
            </w:rPr>
            <w:t>Maasotakoulu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120A7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120A7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2120A7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2120A7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2120A7">
            <w:t>LAPPEENRANTA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2120A7">
            <w:t>HN55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C3CA8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Maasotakoulu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BB659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BB659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BC3CA8" w:rsidP="00E15607">
          <w:pPr>
            <w:pStyle w:val="Yltunniste"/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FE525F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FE525F">
            <w:rPr>
              <w:rStyle w:val="Sivunumero"/>
              <w:rFonts w:cs="Arial"/>
            </w:rPr>
            <w:t>1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FE525F" w:rsidRPr="00FE525F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C3CA8" w:rsidP="00E15607">
          <w:pPr>
            <w:rPr>
              <w:rFonts w:cs="Arial"/>
            </w:rPr>
          </w:pPr>
          <w:bookmarkStart w:id="4" w:name="DocSendCompanyCity"/>
          <w:r>
            <w:t>LAPPEENRANTA</w:t>
          </w:r>
          <w:bookmarkEnd w:id="4"/>
          <w:r w:rsidR="00BB659A">
            <w:t xml:space="preserve"> </w:t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Pr="00FE525F" w:rsidRDefault="00BB659A" w:rsidP="008374B4">
          <w:pPr>
            <w:pStyle w:val="Yltunniste"/>
            <w:jc w:val="right"/>
            <w:rPr>
              <w:color w:val="FF0000"/>
            </w:rPr>
          </w:pPr>
          <w:r w:rsidRPr="00BB659A">
            <w:t>HQ427</w:t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8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20A7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15646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5839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B659A"/>
    <w:rsid w:val="00BC0363"/>
    <w:rsid w:val="00BC1EF7"/>
    <w:rsid w:val="00BC3B70"/>
    <w:rsid w:val="00BC3CA8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E525F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B6E2C9"/>
  <w15:docId w15:val="{505557AE-0F3D-4943-B655-5308732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Sivuotsikko">
    <w:name w:val="Sivuotsikko"/>
    <w:basedOn w:val="Normaali"/>
    <w:next w:val="SisennysC2"/>
    <w:rsid w:val="001D2D3F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h06755\AppData\Local\Temp\OL_4679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OL_46791</Template>
  <TotalTime>2</TotalTime>
  <Pages>1</Pages>
  <Words>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Jukka Ihalainen</dc:creator>
  <cp:keywords/>
  <dc:description/>
  <cp:lastModifiedBy>Kuhmonen Jari PV MAASK</cp:lastModifiedBy>
  <cp:revision>3</cp:revision>
  <cp:lastPrinted>1899-12-31T22:00:00Z</cp:lastPrinted>
  <dcterms:created xsi:type="dcterms:W3CDTF">2020-04-14T07:25:00Z</dcterms:created>
  <dcterms:modified xsi:type="dcterms:W3CDTF">2020-05-06T08:54:00Z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CaseIDLong">
    <vt:lpwstr/>
  </property>
  <property fmtid="{D5CDD505-2E9C-101B-9397-08002B2CF9AE}" pid="4" name="DocCardId">
    <vt:lpwstr>HN55</vt:lpwstr>
  </property>
  <property fmtid="{D5CDD505-2E9C-101B-9397-08002B2CF9AE}" pid="5" name="PrivacyClass">
    <vt:lpwstr/>
  </property>
</Properties>
</file>