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73" w:rsidRDefault="00100D6D" w:rsidP="006E7D8B">
      <w:pPr>
        <w:pStyle w:val="SisennysC0"/>
        <w:rPr>
          <w:b/>
        </w:rPr>
      </w:pPr>
      <w:r w:rsidRPr="00100D6D">
        <w:rPr>
          <w:b/>
        </w:rPr>
        <w:t>LUPINMÄEN ALUEET</w:t>
      </w:r>
    </w:p>
    <w:p w:rsidR="00100D6D" w:rsidRDefault="00100D6D" w:rsidP="006E7D8B">
      <w:pPr>
        <w:pStyle w:val="SisennysC0"/>
        <w:rPr>
          <w:b/>
        </w:rPr>
      </w:pPr>
    </w:p>
    <w:p w:rsidR="00100D6D" w:rsidRPr="00100D6D" w:rsidRDefault="00F07A78" w:rsidP="006E7D8B">
      <w:pPr>
        <w:pStyle w:val="SisennysC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10160</wp:posOffset>
                </wp:positionV>
                <wp:extent cx="2143125" cy="1428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524F5" id="Rectangle 2" o:spid="_x0000_s1026" style="position:absolute;margin-left:310.8pt;margin-top:.8pt;width:168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" strokecolor="white [3212]"/>
            </w:pict>
          </mc:Fallback>
        </mc:AlternateContent>
      </w:r>
      <w:r>
        <w:rPr>
          <w:noProof/>
        </w:rPr>
        <w:drawing>
          <wp:inline distT="0" distB="0" distL="0" distR="0">
            <wp:extent cx="6115050" cy="4591050"/>
            <wp:effectExtent l="0" t="0" r="0" b="0"/>
            <wp:docPr id="1" name="Kuva 1" descr="Liite 3 Lupinmäki suoja- ja harjoittelukielto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iite 3 Lupinmäki suoja- ja harjoittelukielto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D6D" w:rsidRPr="00100D6D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6D" w:rsidRDefault="00100D6D">
      <w:r>
        <w:separator/>
      </w:r>
    </w:p>
  </w:endnote>
  <w:endnote w:type="continuationSeparator" w:id="0">
    <w:p w:rsidR="00100D6D" w:rsidRDefault="0010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4B" w:rsidRDefault="00B5034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4B" w:rsidRDefault="00B5034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4B" w:rsidRDefault="00B5034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6D" w:rsidRDefault="00100D6D">
      <w:r>
        <w:separator/>
      </w:r>
    </w:p>
  </w:footnote>
  <w:footnote w:type="continuationSeparator" w:id="0">
    <w:p w:rsidR="00100D6D" w:rsidRDefault="0010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4B" w:rsidRDefault="00B5034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F014E9">
            <w:rPr>
              <w:b/>
              <w:bCs/>
            </w:rPr>
            <w:t>Maasotakoulu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14E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14E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F014E9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F014E9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F014E9">
            <w:t>LAPPEENRANTA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F014E9">
            <w:t>HN55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100D6D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0" w:name="DocSendCompany"/>
          <w:r>
            <w:rPr>
              <w:b/>
              <w:bCs/>
            </w:rPr>
            <w:t>Maasotakoulu</w:t>
          </w:r>
          <w:bookmarkEnd w:id="0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D7155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D7155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100D6D" w:rsidP="00E15607">
          <w:pPr>
            <w:pStyle w:val="Yltunniste"/>
            <w:rPr>
              <w:bCs/>
            </w:rPr>
          </w:pPr>
          <w:bookmarkStart w:id="1" w:name="DocSendDepartment"/>
          <w:r>
            <w:t>Esikunta</w:t>
          </w:r>
          <w:bookmarkEnd w:id="1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B5034B">
          <w:pPr>
            <w:pStyle w:val="Yltunniste"/>
            <w:rPr>
              <w:rStyle w:val="Sivunumero"/>
              <w:rFonts w:cs="Arial"/>
            </w:rPr>
          </w:pPr>
          <w:bookmarkStart w:id="2" w:name="TypeText"/>
          <w:r>
            <w:rPr>
              <w:rStyle w:val="Sivunumero"/>
              <w:rFonts w:cs="Arial"/>
            </w:rPr>
            <w:t xml:space="preserve">Liite </w:t>
          </w:r>
          <w:bookmarkEnd w:id="2"/>
          <w:r w:rsidR="00B5034B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100D6D" w:rsidP="00E15607">
          <w:pPr>
            <w:rPr>
              <w:rFonts w:cs="Arial"/>
            </w:rPr>
          </w:pPr>
          <w:bookmarkStart w:id="3" w:name="DocSendCompanyCity"/>
          <w:r>
            <w:t>LAPPEENRANTA</w:t>
          </w:r>
          <w:bookmarkEnd w:id="3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100D6D" w:rsidP="00D7155C">
          <w:pPr>
            <w:pStyle w:val="Yltunniste"/>
            <w:jc w:val="right"/>
          </w:pPr>
          <w:bookmarkStart w:id="4" w:name="DocCardId"/>
          <w:r w:rsidRPr="00D7155C">
            <w:t>H</w:t>
          </w:r>
          <w:bookmarkEnd w:id="4"/>
          <w:r w:rsidR="00520C7E" w:rsidRPr="00D7155C">
            <w:t>Q</w:t>
          </w:r>
          <w:r w:rsidR="00D7155C" w:rsidRPr="00D7155C">
            <w:t>427</w:t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End w:id="5"/>
          <w:r>
            <w:rPr>
              <w:rFonts w:cs="Arial"/>
              <w:color w:val="D4062F"/>
            </w:rPr>
            <w:br/>
          </w:r>
          <w:bookmarkStart w:id="6" w:name="Law"/>
          <w:bookmarkEnd w:id="6"/>
        </w:p>
      </w:tc>
    </w:tr>
  </w:tbl>
  <w:p w:rsidR="00633049" w:rsidRDefault="00633049">
    <w:pPr>
      <w:pStyle w:val="Yltunniste"/>
    </w:pPr>
    <w:bookmarkStart w:id="7" w:name="_GoBack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6D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0D6D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0C7E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034B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55C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014E9"/>
    <w:rsid w:val="00F07A78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64EF79"/>
  <w15:docId w15:val="{C25776B6-2153-4A0A-B4CE-45C5056C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Sivuotsikko">
    <w:name w:val="Sivuotsikko"/>
    <w:basedOn w:val="Normaali"/>
    <w:next w:val="SisennysC2"/>
    <w:rsid w:val="001D2D3F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h06755\AppData\Local\Temp\OL_46945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OL_46945</Template>
  <TotalTime>2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Jukka Ihalainen</dc:creator>
  <cp:keywords/>
  <dc:description/>
  <cp:lastModifiedBy>Kuhmonen Jari PV MAASK</cp:lastModifiedBy>
  <cp:revision>3</cp:revision>
  <cp:lastPrinted>1899-12-31T22:00:00Z</cp:lastPrinted>
  <dcterms:created xsi:type="dcterms:W3CDTF">2020-04-14T07:27:00Z</dcterms:created>
  <dcterms:modified xsi:type="dcterms:W3CDTF">2020-05-06T08:56:00Z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CaseIDLong">
    <vt:lpwstr/>
  </property>
  <property fmtid="{D5CDD505-2E9C-101B-9397-08002B2CF9AE}" pid="4" name="DocCardId">
    <vt:lpwstr>HN55</vt:lpwstr>
  </property>
  <property fmtid="{D5CDD505-2E9C-101B-9397-08002B2CF9AE}" pid="5" name="PrivacyClass">
    <vt:lpwstr/>
  </property>
</Properties>
</file>